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3329" w14:textId="77777777" w:rsidR="00DF65A0" w:rsidRDefault="00DF65A0" w:rsidP="00106034">
      <w:pPr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20292444" w14:textId="77777777" w:rsidR="00063140" w:rsidRPr="00063140" w:rsidRDefault="00063140" w:rsidP="00106034">
      <w:pPr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777C3DA5" w14:textId="77777777" w:rsidR="00A94965" w:rsidRDefault="00A94965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210326C4" w14:textId="77777777" w:rsidR="005D48BB" w:rsidRDefault="005D48BB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19FBA966" w14:textId="3515D117" w:rsidR="002A4353" w:rsidRDefault="000F1C49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2A4353">
        <w:rPr>
          <w:rFonts w:asciiTheme="majorHAnsi" w:hAnsiTheme="majorHAnsi" w:cstheme="majorHAnsi"/>
          <w:b/>
          <w:sz w:val="40"/>
          <w:szCs w:val="40"/>
          <w:lang w:val="it-IT"/>
        </w:rPr>
        <w:t xml:space="preserve">REGOLAMENTO PREMIO LETTERARIO NAZIONALE </w:t>
      </w:r>
    </w:p>
    <w:p w14:paraId="0A9984FD" w14:textId="65196319" w:rsidR="000F1C49" w:rsidRDefault="000F1C49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2A4353">
        <w:rPr>
          <w:rFonts w:asciiTheme="majorHAnsi" w:hAnsiTheme="majorHAnsi" w:cstheme="majorHAnsi"/>
          <w:b/>
          <w:sz w:val="40"/>
          <w:szCs w:val="40"/>
          <w:lang w:val="it-IT"/>
        </w:rPr>
        <w:t>“LE COTI”</w:t>
      </w:r>
    </w:p>
    <w:p w14:paraId="513A9E07" w14:textId="77777777" w:rsidR="005D48BB" w:rsidRPr="002A4353" w:rsidRDefault="005D48BB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3E8F9462" w14:textId="77777777" w:rsidR="000F1C49" w:rsidRPr="000F1C49" w:rsidRDefault="000F1C49" w:rsidP="000F1C49">
      <w:pPr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253C4F77" w14:textId="062FD2BC" w:rsidR="000F1C49" w:rsidRPr="002A4353" w:rsidRDefault="000F1C49" w:rsidP="000F1C49">
      <w:pPr>
        <w:pStyle w:val="Nessunaspaziatura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L’Assessorato alla Cultura del Comune di Pradalunga promuove e organizza, in collaborazione con l’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Associazione Castanicoltori del Misma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, la </w:t>
      </w:r>
      <w:r w:rsidRPr="00646729">
        <w:rPr>
          <w:rFonts w:asciiTheme="majorHAnsi" w:hAnsiTheme="majorHAnsi" w:cstheme="majorHAnsi"/>
          <w:b/>
          <w:bCs/>
          <w:sz w:val="26"/>
          <w:szCs w:val="26"/>
          <w:lang w:val="it-IT"/>
        </w:rPr>
        <w:t>V</w:t>
      </w:r>
      <w:r w:rsidR="006433D8" w:rsidRPr="00646729">
        <w:rPr>
          <w:rFonts w:asciiTheme="majorHAnsi" w:hAnsiTheme="majorHAnsi" w:cstheme="majorHAnsi"/>
          <w:b/>
          <w:bCs/>
          <w:sz w:val="26"/>
          <w:szCs w:val="26"/>
          <w:lang w:val="it-IT"/>
        </w:rPr>
        <w:t>I</w:t>
      </w:r>
      <w:r w:rsidR="00B52C65" w:rsidRPr="00646729">
        <w:rPr>
          <w:rFonts w:asciiTheme="majorHAnsi" w:hAnsiTheme="majorHAnsi" w:cstheme="majorHAnsi"/>
          <w:b/>
          <w:bCs/>
          <w:sz w:val="26"/>
          <w:szCs w:val="26"/>
          <w:lang w:val="it-IT"/>
        </w:rPr>
        <w:t>I</w:t>
      </w:r>
      <w:r w:rsidR="00FC4363" w:rsidRPr="00646729">
        <w:rPr>
          <w:rFonts w:asciiTheme="majorHAnsi" w:hAnsiTheme="majorHAnsi" w:cstheme="majorHAnsi"/>
          <w:b/>
          <w:bCs/>
          <w:sz w:val="26"/>
          <w:szCs w:val="26"/>
          <w:lang w:val="it-IT"/>
        </w:rPr>
        <w:t>I</w:t>
      </w:r>
      <w:r w:rsidRPr="00646729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Edizione del </w:t>
      </w:r>
      <w:r w:rsidRPr="00646729">
        <w:rPr>
          <w:rFonts w:asciiTheme="majorHAnsi" w:hAnsiTheme="majorHAnsi" w:cstheme="majorHAnsi"/>
          <w:b/>
          <w:bCs/>
          <w:i/>
          <w:sz w:val="26"/>
          <w:szCs w:val="26"/>
          <w:lang w:val="it-IT"/>
        </w:rPr>
        <w:t>Premio Letterario Nazionale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 xml:space="preserve">“LE COTI”,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con</w:t>
      </w: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 xml:space="preserve">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l'obiettivo di far conoscere e valorizzare il territorio comunale e le sue peculiarità.</w:t>
      </w:r>
    </w:p>
    <w:p w14:paraId="3515F2A5" w14:textId="324B1EEC" w:rsidR="000F1C49" w:rsidRPr="00047DA6" w:rsidRDefault="000F1C49" w:rsidP="000F1C49">
      <w:pPr>
        <w:pStyle w:val="Nessunaspaziatura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Adagiato ai piedi del Monte Misma, Pradalunga è conosciuto come il “Paese delle pietre coti”, ma dispone anche di pregevoli risorse naturali e castagneti secolari dove il lavoro dell'Uomo si fonde con la bellezza della Natura.</w:t>
      </w:r>
    </w:p>
    <w:p w14:paraId="260A7C49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74D8443" w14:textId="77777777" w:rsidR="00DC1E67" w:rsidRDefault="00DC1E67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7B4EB5E9" w14:textId="0CA31446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TEMA DEL PREMIO</w:t>
      </w:r>
    </w:p>
    <w:p w14:paraId="3FF28378" w14:textId="4DE9AB46" w:rsidR="000F1C49" w:rsidRDefault="000F1C49" w:rsidP="00FC4363">
      <w:pPr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L’obiettivo del </w:t>
      </w:r>
      <w:r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Premio 202</w:t>
      </w:r>
      <w:r w:rsidR="00646729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4</w:t>
      </w:r>
      <w:r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consiste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nell’invenzione, elaborazione e redazione di un racconto</w:t>
      </w:r>
      <w:r w:rsidR="0002190A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inedito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(pertanto mai pubblicato in precedenza o premiato in analoghe manifestazioni) </w:t>
      </w:r>
      <w:r w:rsidRPr="006433D8">
        <w:rPr>
          <w:rFonts w:asciiTheme="majorHAnsi" w:hAnsiTheme="majorHAnsi" w:cstheme="majorHAnsi"/>
          <w:sz w:val="26"/>
          <w:szCs w:val="26"/>
          <w:lang w:val="it-IT"/>
        </w:rPr>
        <w:t xml:space="preserve">dal tema: </w:t>
      </w:r>
      <w:r w:rsidR="005D48BB"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>“Il castagno: albero della gioia”</w:t>
      </w:r>
    </w:p>
    <w:p w14:paraId="70AA29BE" w14:textId="77777777" w:rsidR="005D48BB" w:rsidRPr="00FC4363" w:rsidRDefault="005D48BB" w:rsidP="00FC4363">
      <w:pPr>
        <w:rPr>
          <w:rFonts w:asciiTheme="majorHAnsi" w:eastAsia="Times New Roman" w:hAnsiTheme="majorHAnsi" w:cstheme="majorHAnsi"/>
          <w:b/>
          <w:bCs/>
          <w:color w:val="FF0000"/>
          <w:kern w:val="28"/>
          <w:sz w:val="28"/>
          <w:szCs w:val="28"/>
          <w:lang w:val="it-IT" w:eastAsia="it-IT"/>
        </w:rPr>
      </w:pPr>
    </w:p>
    <w:p w14:paraId="306F6A9E" w14:textId="77777777" w:rsidR="00DC1E67" w:rsidRDefault="00DC1E67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55AA76EC" w14:textId="23D7FF71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PARTECIPANTI</w:t>
      </w:r>
    </w:p>
    <w:p w14:paraId="07A11DE5" w14:textId="7014A9BD" w:rsidR="000F1C49" w:rsidRPr="002A4353" w:rsidRDefault="000F1C49" w:rsidP="000F1C49">
      <w:pPr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La partecipazione al premio è aperta a tutt</w:t>
      </w:r>
      <w:r w:rsidR="00250B0C">
        <w:rPr>
          <w:rFonts w:asciiTheme="majorHAnsi" w:hAnsiTheme="majorHAnsi" w:cstheme="majorHAnsi"/>
          <w:sz w:val="26"/>
          <w:szCs w:val="26"/>
          <w:lang w:val="it-IT"/>
        </w:rPr>
        <w:t>e/i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250B0C">
        <w:rPr>
          <w:rFonts w:asciiTheme="majorHAnsi" w:hAnsiTheme="majorHAnsi" w:cstheme="majorHAnsi"/>
          <w:sz w:val="26"/>
          <w:szCs w:val="26"/>
          <w:lang w:val="it-IT"/>
        </w:rPr>
        <w:t>le/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gli interessati che abbiano compiuto i 18 anni d’età alla data di scadenza per l'inoltro dell'opera e siano residenti in Italia.</w:t>
      </w:r>
    </w:p>
    <w:p w14:paraId="0870EE29" w14:textId="77777777" w:rsidR="000F1C49" w:rsidRDefault="000F1C49" w:rsidP="000F1C49">
      <w:pPr>
        <w:pStyle w:val="Corpotesto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47625DD4" w14:textId="77777777" w:rsidR="005D48BB" w:rsidRPr="000F1C49" w:rsidRDefault="005D48BB" w:rsidP="000F1C49">
      <w:pPr>
        <w:pStyle w:val="Corpotesto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40668EC0" w14:textId="77777777" w:rsidR="00DC1E67" w:rsidRDefault="00DC1E67" w:rsidP="00250B0C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384AB1F3" w14:textId="3D59FDB3" w:rsidR="00250B0C" w:rsidRDefault="000F1C49" w:rsidP="00250B0C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LUNGHEZZA DEI RACCONTI</w:t>
      </w:r>
    </w:p>
    <w:p w14:paraId="4E2272AB" w14:textId="2E6E65AF" w:rsidR="000F1C49" w:rsidRDefault="00C9266D" w:rsidP="00250B0C">
      <w:pPr>
        <w:pStyle w:val="Corpotesto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sz w:val="26"/>
          <w:szCs w:val="26"/>
          <w:lang w:val="it-IT"/>
        </w:rPr>
        <w:t>Il racconto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DF65A0">
        <w:rPr>
          <w:rFonts w:asciiTheme="majorHAnsi" w:hAnsiTheme="majorHAnsi" w:cstheme="majorHAnsi"/>
          <w:sz w:val="26"/>
          <w:szCs w:val="26"/>
          <w:lang w:val="it-IT"/>
        </w:rPr>
        <w:t xml:space="preserve">dovrà essere inviato </w:t>
      </w:r>
      <w:r w:rsidR="00E60954">
        <w:rPr>
          <w:rFonts w:asciiTheme="majorHAnsi" w:hAnsiTheme="majorHAnsi" w:cstheme="majorHAnsi"/>
          <w:sz w:val="26"/>
          <w:szCs w:val="26"/>
          <w:lang w:val="it-IT"/>
        </w:rPr>
        <w:t xml:space="preserve">in </w:t>
      </w:r>
      <w:r w:rsidR="00DF65A0">
        <w:rPr>
          <w:rFonts w:asciiTheme="majorHAnsi" w:hAnsiTheme="majorHAnsi" w:cstheme="majorHAnsi"/>
          <w:sz w:val="26"/>
          <w:szCs w:val="26"/>
          <w:lang w:val="it-IT"/>
        </w:rPr>
        <w:t xml:space="preserve">formato PDF,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>carattere Times New Roman</w:t>
      </w:r>
      <w:r w:rsidR="00E60954">
        <w:rPr>
          <w:rFonts w:asciiTheme="majorHAnsi" w:hAnsiTheme="majorHAnsi" w:cstheme="majorHAnsi"/>
          <w:sz w:val="26"/>
          <w:szCs w:val="26"/>
          <w:lang w:val="it-IT"/>
        </w:rPr>
        <w:t xml:space="preserve">,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dimensione 12, la lunghezza dovrà essere compresa </w:t>
      </w:r>
      <w:r w:rsidR="000F1C49" w:rsidRPr="002A4353">
        <w:rPr>
          <w:rFonts w:asciiTheme="majorHAnsi" w:hAnsiTheme="majorHAnsi" w:cstheme="majorHAnsi"/>
          <w:i/>
          <w:sz w:val="26"/>
          <w:szCs w:val="26"/>
          <w:lang w:val="it-IT"/>
        </w:rPr>
        <w:t xml:space="preserve">tra le 4 e le 8 cartelle editoriali </w:t>
      </w:r>
      <w:r w:rsidR="00DF65A0">
        <w:rPr>
          <w:rFonts w:asciiTheme="majorHAnsi" w:hAnsiTheme="majorHAnsi" w:cstheme="majorHAnsi"/>
          <w:i/>
          <w:sz w:val="26"/>
          <w:szCs w:val="26"/>
          <w:lang w:val="it-IT"/>
        </w:rPr>
        <w:t xml:space="preserve">in A4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(una cartella è composta di 1.800 caratteri, spazi inclusi). L'elaborato dovrà riportare il titolo, </w:t>
      </w:r>
      <w:r w:rsidR="000F1C49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ma non essere né firmato, né presentato in modo da rendere comprensibile l’identità dell’Autore. </w:t>
      </w:r>
    </w:p>
    <w:p w14:paraId="4A865A38" w14:textId="0AFB504E" w:rsidR="00DF65A0" w:rsidRPr="002A4353" w:rsidRDefault="00DF65A0" w:rsidP="00DF65A0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Agli Autori dei racconti risultati vincitori sarà richiesto, prima della premiazione, di inviare il loro scritto </w:t>
      </w:r>
      <w:r>
        <w:rPr>
          <w:rFonts w:asciiTheme="majorHAnsi" w:hAnsiTheme="majorHAnsi" w:cstheme="majorHAnsi"/>
          <w:sz w:val="26"/>
          <w:szCs w:val="26"/>
          <w:lang w:val="it-IT"/>
        </w:rPr>
        <w:t>via email su documento word o programma di scrittura analogo.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14:paraId="65D4F05B" w14:textId="77777777" w:rsidR="005D48BB" w:rsidRDefault="005D48BB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5987CA9F" w14:textId="33EEA8F8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lastRenderedPageBreak/>
        <w:t>MODALITÀ DI PARTECIPAZIONE</w:t>
      </w:r>
    </w:p>
    <w:p w14:paraId="76F6DC44" w14:textId="77777777" w:rsidR="00106034" w:rsidRDefault="00250B0C" w:rsidP="00106034">
      <w:pPr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La partecipazione avviene mediante la presentazione del racconto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per via telematica, inviando</w:t>
      </w: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all’indirizzo di posta elettronica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: </w:t>
      </w:r>
      <w:hyperlink r:id="rId7" w:history="1">
        <w:r w:rsidR="00047DA6" w:rsidRPr="00FE18D5">
          <w:rPr>
            <w:rStyle w:val="Collegamentoipertestuale"/>
            <w:rFonts w:asciiTheme="majorHAnsi" w:hAnsiTheme="majorHAnsi" w:cstheme="majorHAnsi"/>
            <w:bCs/>
            <w:sz w:val="26"/>
            <w:szCs w:val="26"/>
            <w:lang w:val="it-IT"/>
          </w:rPr>
          <w:t>premioletterario.pradalunga@gmail.com</w:t>
        </w:r>
      </w:hyperlink>
      <w:r w:rsidR="00047DA6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</w:t>
      </w:r>
      <w:r w:rsidR="00047DA6">
        <w:rPr>
          <w:rFonts w:asciiTheme="majorHAnsi" w:hAnsiTheme="majorHAnsi" w:cstheme="majorHAnsi"/>
          <w:sz w:val="26"/>
          <w:szCs w:val="26"/>
          <w:lang w:val="it-IT"/>
        </w:rPr>
        <w:t xml:space="preserve">un’email ad oggetto: </w:t>
      </w:r>
      <w:r w:rsid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>P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artecipazione -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P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remio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L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etterario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N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azionale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LE COTI</w:t>
      </w:r>
      <w:r w:rsidR="00047DA6">
        <w:rPr>
          <w:rFonts w:asciiTheme="majorHAnsi" w:hAnsiTheme="majorHAnsi" w:cstheme="majorHAnsi"/>
          <w:sz w:val="26"/>
          <w:szCs w:val="26"/>
          <w:lang w:val="it-IT"/>
        </w:rPr>
        <w:t>, con allegati i seguenti file:</w:t>
      </w:r>
    </w:p>
    <w:p w14:paraId="1CE4207A" w14:textId="5C0C682A" w:rsidR="00106034" w:rsidRPr="00106034" w:rsidRDefault="00106034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Copia del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modulo di adesione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(in calce al document</w:t>
      </w:r>
      <w:r w:rsidRPr="00063140">
        <w:rPr>
          <w:rFonts w:asciiTheme="majorHAnsi" w:hAnsiTheme="majorHAnsi" w:cstheme="majorHAnsi"/>
          <w:sz w:val="26"/>
          <w:szCs w:val="26"/>
          <w:lang w:val="it-IT"/>
        </w:rPr>
        <w:t>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) in word o pdf,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debitamente compilato 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con i dati richiesti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e sottoscritto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;</w:t>
      </w:r>
    </w:p>
    <w:p w14:paraId="71B889A5" w14:textId="77777777" w:rsidR="00106034" w:rsidRPr="00106034" w:rsidRDefault="00964190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la 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>scansione della</w:t>
      </w:r>
      <w:r w:rsidR="000F1C49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ricevuta 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di</w:t>
      </w:r>
      <w:r w:rsidR="000F1C49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pagamento della quota di partecipazione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>;</w:t>
      </w:r>
    </w:p>
    <w:p w14:paraId="090BFD87" w14:textId="0551825B" w:rsidR="000F1C49" w:rsidRPr="00106034" w:rsidRDefault="00106034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>copia del racconto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, </w:t>
      </w:r>
      <w:r w:rsidR="001A59E3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in </w:t>
      </w:r>
      <w:r w:rsidR="00DF65A0" w:rsidRPr="00063140">
        <w:rPr>
          <w:rFonts w:asciiTheme="majorHAnsi" w:hAnsiTheme="majorHAnsi" w:cstheme="majorHAnsi"/>
          <w:sz w:val="26"/>
          <w:szCs w:val="26"/>
          <w:lang w:val="it-IT"/>
        </w:rPr>
        <w:t>formato PDF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,</w:t>
      </w:r>
      <w:r w:rsidR="000D1777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comprensivo del titolo ma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senza dati identificativi dell’autore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.</w:t>
      </w:r>
    </w:p>
    <w:p w14:paraId="03A887F2" w14:textId="77777777" w:rsidR="00106034" w:rsidRDefault="00106034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CB3CC7A" w14:textId="07CA216D" w:rsidR="00EC1A20" w:rsidRDefault="00EC1A20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DC1E67">
        <w:rPr>
          <w:rFonts w:asciiTheme="majorHAnsi" w:hAnsiTheme="majorHAnsi" w:cstheme="majorHAnsi"/>
          <w:sz w:val="26"/>
          <w:szCs w:val="26"/>
        </w:rPr>
        <w:t>NOTA: L’ufficio ricevente consegnerà i racconti</w:t>
      </w:r>
      <w:r w:rsidR="00DC1E67">
        <w:rPr>
          <w:rFonts w:asciiTheme="majorHAnsi" w:hAnsiTheme="majorHAnsi" w:cstheme="majorHAnsi"/>
          <w:sz w:val="26"/>
          <w:szCs w:val="26"/>
        </w:rPr>
        <w:t xml:space="preserve">, alla </w:t>
      </w:r>
      <w:r w:rsidR="00106034">
        <w:rPr>
          <w:rFonts w:asciiTheme="majorHAnsi" w:hAnsiTheme="majorHAnsi" w:cstheme="majorHAnsi"/>
          <w:sz w:val="26"/>
          <w:szCs w:val="26"/>
        </w:rPr>
        <w:t>S</w:t>
      </w:r>
      <w:r w:rsidR="00DC1E67">
        <w:rPr>
          <w:rFonts w:asciiTheme="majorHAnsi" w:hAnsiTheme="majorHAnsi" w:cstheme="majorHAnsi"/>
          <w:sz w:val="26"/>
          <w:szCs w:val="26"/>
        </w:rPr>
        <w:t xml:space="preserve">egreteria del Premio, </w:t>
      </w:r>
      <w:r w:rsidRPr="00DC1E67">
        <w:rPr>
          <w:rFonts w:asciiTheme="majorHAnsi" w:hAnsiTheme="majorHAnsi" w:cstheme="majorHAnsi"/>
          <w:sz w:val="26"/>
          <w:szCs w:val="26"/>
        </w:rPr>
        <w:t>in una busta chiusa per garantire la valutazione anonima</w:t>
      </w:r>
      <w:r w:rsidR="005D48BB">
        <w:rPr>
          <w:rFonts w:asciiTheme="majorHAnsi" w:hAnsiTheme="majorHAnsi" w:cstheme="majorHAnsi"/>
          <w:sz w:val="26"/>
          <w:szCs w:val="26"/>
        </w:rPr>
        <w:t>.</w:t>
      </w:r>
    </w:p>
    <w:p w14:paraId="3E167524" w14:textId="77777777" w:rsidR="005D48BB" w:rsidRPr="00DC1E67" w:rsidRDefault="005D48BB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C09EB74" w14:textId="4B10554F" w:rsid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00201792" w14:textId="737407B5" w:rsidR="00964190" w:rsidRDefault="00964190" w:rsidP="00964190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964190">
        <w:rPr>
          <w:rFonts w:asciiTheme="majorHAnsi" w:hAnsiTheme="majorHAnsi" w:cstheme="majorHAnsi"/>
          <w:b/>
          <w:sz w:val="28"/>
          <w:szCs w:val="28"/>
          <w:lang w:val="it-IT"/>
        </w:rPr>
        <w:t>SCADENZA</w:t>
      </w:r>
    </w:p>
    <w:p w14:paraId="0B0C35AF" w14:textId="0E71AA61" w:rsidR="00964190" w:rsidRPr="00DC1E67" w:rsidRDefault="00964190" w:rsidP="00EC1A20">
      <w:pPr>
        <w:pStyle w:val="Corpotesto"/>
        <w:rPr>
          <w:rFonts w:asciiTheme="majorHAnsi" w:hAnsiTheme="majorHAnsi" w:cstheme="majorHAnsi"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sz w:val="26"/>
          <w:szCs w:val="26"/>
          <w:lang w:val="it-IT"/>
        </w:rPr>
        <w:t>L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 xml:space="preserve">a </w:t>
      </w:r>
      <w:r>
        <w:rPr>
          <w:rFonts w:asciiTheme="majorHAnsi" w:hAnsiTheme="majorHAnsi" w:cstheme="majorHAnsi"/>
          <w:sz w:val="26"/>
          <w:szCs w:val="26"/>
          <w:lang w:val="it-IT"/>
        </w:rPr>
        <w:t xml:space="preserve">email dovrà pervenire entro 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>le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 xml:space="preserve">ore </w:t>
      </w:r>
      <w:r w:rsidR="00EC1A20"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>12.00 di venerd</w:t>
      </w:r>
      <w:r w:rsidR="003102A9"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>ì</w:t>
      </w:r>
      <w:r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</w:t>
      </w:r>
      <w:r w:rsidR="00FC4363"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>13</w:t>
      </w:r>
      <w:r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settembre 202</w:t>
      </w:r>
      <w:r w:rsidR="00FC4363"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>4</w:t>
      </w:r>
      <w:r w:rsidR="00B52C65" w:rsidRPr="005D48BB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 </w:t>
      </w:r>
      <w:r w:rsidR="00EC1A20" w:rsidRPr="006433D8">
        <w:rPr>
          <w:rFonts w:asciiTheme="majorHAnsi" w:hAnsiTheme="majorHAnsi" w:cstheme="majorHAnsi"/>
          <w:bCs/>
          <w:sz w:val="26"/>
          <w:szCs w:val="26"/>
          <w:lang w:val="it-IT"/>
        </w:rPr>
        <w:t>(</w:t>
      </w:r>
      <w:r w:rsidR="00DC1E67" w:rsidRPr="006433D8">
        <w:rPr>
          <w:rFonts w:asciiTheme="majorHAnsi" w:hAnsiTheme="majorHAnsi" w:cstheme="majorHAnsi"/>
          <w:bCs/>
          <w:sz w:val="26"/>
          <w:szCs w:val="26"/>
          <w:lang w:val="it-IT"/>
        </w:rPr>
        <w:t>termine</w:t>
      </w:r>
      <w:r w:rsidR="00DC1E67" w:rsidRPr="00DC1E67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perentorio, farà fede data e orario di trasmissione della email)</w:t>
      </w:r>
      <w:r w:rsidR="004760A8">
        <w:rPr>
          <w:rFonts w:asciiTheme="majorHAnsi" w:hAnsiTheme="majorHAnsi" w:cstheme="majorHAnsi"/>
          <w:bCs/>
          <w:sz w:val="26"/>
          <w:szCs w:val="26"/>
          <w:lang w:val="it-IT"/>
        </w:rPr>
        <w:t>.</w:t>
      </w:r>
    </w:p>
    <w:p w14:paraId="139A7897" w14:textId="77777777" w:rsid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42780988" w14:textId="77777777" w:rsidR="005D48BB" w:rsidRPr="000F1C49" w:rsidRDefault="005D48BB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2810FC38" w14:textId="73D19FB3" w:rsidR="000F1C49" w:rsidRPr="006433D8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 xml:space="preserve">QUOTA DI </w:t>
      </w:r>
      <w:r w:rsidRPr="006433D8">
        <w:rPr>
          <w:rFonts w:asciiTheme="majorHAnsi" w:hAnsiTheme="majorHAnsi" w:cstheme="majorHAnsi"/>
          <w:b/>
          <w:sz w:val="28"/>
          <w:szCs w:val="28"/>
          <w:lang w:val="it-IT"/>
        </w:rPr>
        <w:t>PARTECIPAZIONE</w:t>
      </w:r>
    </w:p>
    <w:p w14:paraId="2EA8AF23" w14:textId="614F3676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6433D8">
        <w:rPr>
          <w:rFonts w:asciiTheme="majorHAnsi" w:hAnsiTheme="majorHAnsi" w:cstheme="majorHAnsi"/>
          <w:sz w:val="26"/>
          <w:szCs w:val="26"/>
          <w:lang w:val="it-IT"/>
        </w:rPr>
        <w:t>Viene richiesta come quota di partecipazione la somma di € 20,00 per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racconto da versare sul c/c intestato alla Tesoreria Comunale di Pradalunga (IBAN:</w:t>
      </w:r>
      <w:r w:rsidR="0046343F">
        <w:rPr>
          <w:rFonts w:asciiTheme="majorHAnsi" w:hAnsiTheme="majorHAnsi" w:cstheme="majorHAnsi"/>
          <w:b/>
          <w:color w:val="000000"/>
          <w:kern w:val="28"/>
          <w:sz w:val="26"/>
          <w:szCs w:val="26"/>
          <w:lang w:val="it-IT"/>
        </w:rPr>
        <w:t xml:space="preserve"> </w:t>
      </w:r>
      <w:r w:rsidR="0046343F" w:rsidRPr="0046343F">
        <w:rPr>
          <w:rFonts w:asciiTheme="majorHAnsi" w:hAnsiTheme="majorHAnsi" w:cstheme="majorHAnsi"/>
          <w:b/>
          <w:color w:val="000000"/>
          <w:kern w:val="28"/>
          <w:sz w:val="26"/>
          <w:szCs w:val="26"/>
        </w:rPr>
        <w:t>IT28C0845353390000000001900</w:t>
      </w:r>
      <w:r w:rsidRPr="002A4353">
        <w:rPr>
          <w:rFonts w:asciiTheme="majorHAnsi" w:hAnsiTheme="majorHAnsi" w:cstheme="majorHAnsi"/>
          <w:color w:val="000000"/>
          <w:kern w:val="28"/>
          <w:sz w:val="26"/>
          <w:szCs w:val="26"/>
          <w:lang w:val="it-IT"/>
        </w:rPr>
        <w:t>).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14:paraId="18538D6F" w14:textId="2348426C" w:rsidR="000F1C49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La ricevuta di pagamento 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>scansionata, dovrà essere allegata alla email con il resto della documentazione.</w:t>
      </w:r>
    </w:p>
    <w:p w14:paraId="67D7E4B3" w14:textId="77777777" w:rsidR="005D48BB" w:rsidRPr="002A4353" w:rsidRDefault="005D48BB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</w:p>
    <w:p w14:paraId="4F8DCD52" w14:textId="77777777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GIURIA</w:t>
      </w:r>
    </w:p>
    <w:p w14:paraId="2AC17B30" w14:textId="3F3D65B2" w:rsidR="00A94965" w:rsidRPr="003A0255" w:rsidRDefault="000F1C49" w:rsidP="003A0255">
      <w:pPr>
        <w:widowControl/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3A0255">
        <w:rPr>
          <w:rFonts w:asciiTheme="majorHAnsi" w:hAnsiTheme="majorHAnsi" w:cstheme="majorHAnsi"/>
          <w:bCs/>
          <w:sz w:val="26"/>
          <w:szCs w:val="26"/>
          <w:lang w:val="it-IT"/>
        </w:rPr>
        <w:t>Tutti i racconti saranno sottoposti al giudizio di un</w:t>
      </w:r>
      <w:r w:rsidR="003A0255" w:rsidRPr="003A0255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’apposita Giuria 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composta da personalità del panorama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letterario/culturale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e/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o appassionati di letteratura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e/</w:t>
      </w:r>
      <w:r w:rsidR="008F0878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o rappresentanti di associazioni </w:t>
      </w:r>
      <w:r w:rsidR="005D48BB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e dell’amministrazione comunale </w:t>
      </w:r>
      <w:r w:rsidR="008F0878">
        <w:rPr>
          <w:rFonts w:asciiTheme="majorHAnsi" w:hAnsiTheme="majorHAnsi" w:cstheme="majorHAnsi"/>
          <w:bCs/>
          <w:sz w:val="26"/>
          <w:szCs w:val="26"/>
          <w:lang w:val="it-IT"/>
        </w:rPr>
        <w:t>di Pradalunga.</w:t>
      </w:r>
    </w:p>
    <w:p w14:paraId="154851E6" w14:textId="3D556C4B" w:rsidR="000F1C49" w:rsidRPr="000432C2" w:rsidRDefault="00BA33C4" w:rsidP="000F1C49">
      <w:pPr>
        <w:widowControl/>
        <w:jc w:val="both"/>
        <w:rPr>
          <w:rFonts w:asciiTheme="majorHAnsi" w:hAnsiTheme="majorHAnsi" w:cstheme="majorHAnsi"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bCs/>
          <w:sz w:val="26"/>
          <w:szCs w:val="26"/>
          <w:lang w:val="it-IT"/>
        </w:rPr>
        <w:t>La Giuria si riserva di non assegnare premi ove gli elaborati pervenuti non siano considerati meritevoli</w:t>
      </w:r>
      <w:r w:rsidR="004760A8">
        <w:rPr>
          <w:rFonts w:asciiTheme="majorHAnsi" w:hAnsiTheme="majorHAnsi" w:cstheme="majorHAnsi"/>
          <w:bCs/>
          <w:sz w:val="26"/>
          <w:szCs w:val="26"/>
          <w:lang w:val="it-IT"/>
        </w:rPr>
        <w:t>.</w:t>
      </w:r>
    </w:p>
    <w:p w14:paraId="127AAD9D" w14:textId="6C68919D" w:rsidR="000F1C49" w:rsidRPr="000432C2" w:rsidRDefault="000F1C49" w:rsidP="000F1C49">
      <w:pPr>
        <w:widowControl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0432C2">
        <w:rPr>
          <w:rFonts w:asciiTheme="majorHAnsi" w:hAnsiTheme="majorHAnsi" w:cstheme="majorHAnsi"/>
          <w:bCs/>
          <w:sz w:val="26"/>
          <w:szCs w:val="26"/>
          <w:lang w:val="it-IT"/>
        </w:rPr>
        <w:t>I</w:t>
      </w:r>
      <w:r w:rsidRPr="000432C2">
        <w:rPr>
          <w:rFonts w:asciiTheme="majorHAnsi" w:hAnsiTheme="majorHAnsi" w:cstheme="majorHAnsi"/>
          <w:sz w:val="26"/>
          <w:szCs w:val="26"/>
          <w:lang w:val="it-IT"/>
        </w:rPr>
        <w:t>l giudizio espresso dalla Giuria è insindacabile ed inappellabile.</w:t>
      </w:r>
    </w:p>
    <w:p w14:paraId="222BBD6F" w14:textId="77777777" w:rsidR="00112F77" w:rsidRPr="00063140" w:rsidRDefault="00112F77" w:rsidP="000F1C49">
      <w:pPr>
        <w:jc w:val="center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</w:pPr>
    </w:p>
    <w:p w14:paraId="7F82F3AA" w14:textId="0E2AFCAA" w:rsidR="000F1C49" w:rsidRPr="00A94965" w:rsidRDefault="000F1C49" w:rsidP="000F1C49">
      <w:pPr>
        <w:jc w:val="center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eastAsia="it-IT"/>
        </w:rPr>
      </w:pPr>
      <w:r w:rsidRPr="00A94965"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eastAsia="it-IT"/>
        </w:rPr>
        <w:t>PREMI</w:t>
      </w:r>
    </w:p>
    <w:p w14:paraId="5DCAAE27" w14:textId="77777777" w:rsidR="000F1C49" w:rsidRPr="00B52C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</w:pPr>
      <w:r w:rsidRPr="00B52C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1° Premio: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€ 500</w:t>
      </w:r>
    </w:p>
    <w:p w14:paraId="4387EF80" w14:textId="77777777" w:rsidR="000F1C49" w:rsidRPr="00B52C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  <w:r w:rsidRPr="00B52C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2° Premio: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€ 300</w:t>
      </w:r>
    </w:p>
    <w:p w14:paraId="50FBD977" w14:textId="77777777" w:rsidR="000F1C49" w:rsidRPr="00B52C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  <w:r w:rsidRPr="00B52C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3° Premio: </w:t>
      </w:r>
      <w:r w:rsidRPr="00B52C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€ 200</w:t>
      </w:r>
    </w:p>
    <w:p w14:paraId="68D28D82" w14:textId="77777777" w:rsidR="000F1C49" w:rsidRPr="002A4353" w:rsidRDefault="000F1C49" w:rsidP="000F1C49">
      <w:p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</w:p>
    <w:p w14:paraId="708BA7EA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A tutti i vincitori verrà consegnata una 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targa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e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una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 pietra cote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.</w:t>
      </w:r>
    </w:p>
    <w:p w14:paraId="38B5A73B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lastRenderedPageBreak/>
        <w:t xml:space="preserve">A tutti i partecipanti sarà inviato un 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attestato di partecipazione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.</w:t>
      </w:r>
    </w:p>
    <w:p w14:paraId="2BDD5994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premi dovranno essere ritirati personalmente dall’autore, pena l’esclusione dalla classifica, salvo documentati impedimenti dovuti a causa di forza</w:t>
      </w:r>
      <w:r w:rsidRPr="002A4353">
        <w:rPr>
          <w:rFonts w:asciiTheme="majorHAnsi" w:eastAsia="Times New Roman" w:hAnsiTheme="majorHAnsi" w:cstheme="majorHAnsi"/>
          <w:color w:val="000000"/>
          <w:spacing w:val="-5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maggiore.</w:t>
      </w:r>
    </w:p>
    <w:p w14:paraId="65C23FC1" w14:textId="77777777" w:rsidR="000F1C49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Agli eventuali vincitori provenienti da altre regioni italiane sarà offerto da parte dell'organizzazione un pernottamento per la serata della premiazione.</w:t>
      </w:r>
    </w:p>
    <w:p w14:paraId="5CB82CAA" w14:textId="77777777" w:rsidR="005D48BB" w:rsidRPr="002A4353" w:rsidRDefault="005D48BB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</w:p>
    <w:p w14:paraId="008D71AC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4D4E8490" w14:textId="77777777" w:rsidR="000F1C49" w:rsidRPr="000F1C49" w:rsidRDefault="000F1C49" w:rsidP="000F1C49">
      <w:pPr>
        <w:jc w:val="center"/>
        <w:rPr>
          <w:rFonts w:asciiTheme="majorHAnsi" w:eastAsia="Times New Roman" w:hAnsiTheme="majorHAnsi" w:cstheme="majorHAnsi"/>
          <w:kern w:val="28"/>
          <w:sz w:val="28"/>
          <w:szCs w:val="28"/>
          <w:lang w:val="it-IT" w:eastAsia="it-IT"/>
        </w:rPr>
      </w:pPr>
      <w:r w:rsidRPr="000F1C49"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  <w:t>DIRITTI D’AUTORE</w:t>
      </w:r>
    </w:p>
    <w:p w14:paraId="5840612D" w14:textId="73B9E07F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L’Amministrazione Comunale di Pradalunga si riserva il diritto di pubblicare i racconti vincitori con le modalità che riterrà opportune e anche in una specifica sezione del proprio sito web, senza dover corrispondere alcun compenso per eventuali diritti. </w:t>
      </w:r>
    </w:p>
    <w:p w14:paraId="0F15D422" w14:textId="53DB27C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Si riserva, inoltre, il diritto di darne lettura pubblica nel corso di manifestazioni turistiche e culturali. Gli elaborati inviati non verranno restituiti.</w:t>
      </w:r>
    </w:p>
    <w:p w14:paraId="3F7CC8C8" w14:textId="19BCF86E" w:rsidR="000F1C49" w:rsidRDefault="000F1C49" w:rsidP="00063140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Si declina ogni responsabilità per componimenti che non risultassero inediti e non si risponde di eventuali plagi che potessero essere ravvisati nei componimenti dei premiati.</w:t>
      </w:r>
    </w:p>
    <w:p w14:paraId="4133755C" w14:textId="77777777" w:rsidR="005D48BB" w:rsidRPr="00063140" w:rsidRDefault="005D48BB" w:rsidP="00063140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</w:p>
    <w:p w14:paraId="64096C2B" w14:textId="77777777" w:rsidR="00106034" w:rsidRDefault="00106034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312F88BC" w14:textId="4F35F51E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CERIMONIA DI PREMIAZIONE</w:t>
      </w:r>
    </w:p>
    <w:p w14:paraId="079D533E" w14:textId="08C274AD" w:rsidR="000F1C49" w:rsidRPr="00FC4363" w:rsidRDefault="000F1C49" w:rsidP="000F1C49">
      <w:pPr>
        <w:jc w:val="both"/>
        <w:rPr>
          <w:rFonts w:asciiTheme="majorHAnsi" w:eastAsia="Times New Roman" w:hAnsiTheme="majorHAnsi" w:cstheme="majorHAnsi"/>
          <w:b/>
          <w:color w:val="FF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La consegna dei premi agli Autori dei racconti selezionati avverrà presso la sala espositiva del Comune di Pradalunga, nel rispetto di eventuali provvedimenti nazionali, regionali e/o locali in 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data </w:t>
      </w:r>
      <w:r w:rsidR="00FC4363" w:rsidRPr="005D48BB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 xml:space="preserve">19 </w:t>
      </w:r>
      <w:r w:rsidR="00900B47" w:rsidRPr="005D48BB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ottobre 202</w:t>
      </w:r>
      <w:r w:rsidR="00FC4363" w:rsidRPr="005D48BB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4</w:t>
      </w:r>
      <w:r w:rsidR="00900B47" w:rsidRPr="005D48BB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 xml:space="preserve"> </w:t>
      </w:r>
      <w:r w:rsidRPr="005D48BB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alle ore 17:00.</w:t>
      </w:r>
    </w:p>
    <w:p w14:paraId="398F14D1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Durante la manifestazione, oltre alla consegna dei premi, si darà luogo alla lettura dei tre racconti risultati vincitori.</w:t>
      </w:r>
    </w:p>
    <w:p w14:paraId="411E5E9B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A seguire si svolgerà una degustazione di specialità ottenute con le castagne locali. </w:t>
      </w:r>
    </w:p>
    <w:p w14:paraId="65194C5F" w14:textId="77777777" w:rsidR="00106034" w:rsidRDefault="00106034" w:rsidP="000F1C49">
      <w:pPr>
        <w:jc w:val="center"/>
        <w:rPr>
          <w:rFonts w:asciiTheme="majorHAnsi" w:eastAsia="Times New Roman" w:hAnsiTheme="majorHAnsi" w:cstheme="majorHAnsi"/>
          <w:b/>
          <w:kern w:val="28"/>
          <w:sz w:val="28"/>
          <w:szCs w:val="28"/>
          <w:lang w:val="it-IT" w:eastAsia="it-IT"/>
        </w:rPr>
      </w:pPr>
    </w:p>
    <w:p w14:paraId="017D48CF" w14:textId="58879984" w:rsidR="000F1C49" w:rsidRPr="000F1C49" w:rsidRDefault="000F1C49" w:rsidP="000F1C49">
      <w:pPr>
        <w:jc w:val="center"/>
        <w:rPr>
          <w:rFonts w:asciiTheme="majorHAnsi" w:eastAsia="Times New Roman" w:hAnsiTheme="majorHAnsi" w:cstheme="majorHAnsi"/>
          <w:kern w:val="28"/>
          <w:sz w:val="28"/>
          <w:szCs w:val="28"/>
          <w:lang w:val="it-IT" w:eastAsia="it-IT"/>
        </w:rPr>
      </w:pPr>
      <w:r w:rsidRPr="000F1C49">
        <w:rPr>
          <w:rFonts w:asciiTheme="majorHAnsi" w:eastAsia="Times New Roman" w:hAnsiTheme="majorHAnsi" w:cstheme="majorHAnsi"/>
          <w:b/>
          <w:kern w:val="28"/>
          <w:sz w:val="28"/>
          <w:szCs w:val="28"/>
          <w:lang w:val="it-IT" w:eastAsia="it-IT"/>
        </w:rPr>
        <w:t>TRATTAMENTO DEI DATI PERSONALI</w:t>
      </w:r>
    </w:p>
    <w:p w14:paraId="07407C13" w14:textId="3F7633E2" w:rsid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I </w:t>
      </w: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dati personali verranno trattati nel completo rispetto dei principi dettati dal REU 679/2016 (Regolamento Europeo in materia di protezione dei dati personali)</w:t>
      </w: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.</w:t>
      </w:r>
    </w:p>
    <w:p w14:paraId="34B14217" w14:textId="7BA5F78D" w:rsidR="00B704E4" w:rsidRP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Titolare del trattamento dei dati personali è il comune di Pradalunga.</w:t>
      </w:r>
    </w:p>
    <w:p w14:paraId="55C4C237" w14:textId="4776EE2D" w:rsidR="000F1C49" w:rsidRPr="00B704E4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dati anagrafici, personali ed identificativi</w:t>
      </w:r>
      <w:r w:rsid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,</w:t>
      </w: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 saranno utilizzati esclusivamente ai fini inerenti </w:t>
      </w:r>
      <w:proofErr w:type="gramStart"/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gli</w:t>
      </w:r>
      <w:proofErr w:type="gramEnd"/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 scopi istituzionali. </w:t>
      </w:r>
    </w:p>
    <w:p w14:paraId="55889CBB" w14:textId="74F18B9F" w:rsidR="00B704E4" w:rsidRPr="00B704E4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dati dei partecipanti non verranno comunicati o diffusi a terzi.</w:t>
      </w:r>
    </w:p>
    <w:p w14:paraId="35C0B63D" w14:textId="77777777" w:rsidR="00B704E4" w:rsidRP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L’informativa completa è disponibile sul sito internet del comune: </w:t>
      </w:r>
      <w:hyperlink r:id="rId8" w:history="1">
        <w:r w:rsidRPr="00B704E4">
          <w:rPr>
            <w:rFonts w:asciiTheme="majorHAnsi" w:eastAsia="Times New Roman" w:hAnsiTheme="majorHAnsi" w:cstheme="majorHAnsi"/>
            <w:color w:val="000000"/>
            <w:kern w:val="28"/>
            <w:sz w:val="26"/>
            <w:szCs w:val="26"/>
            <w:lang w:val="it-IT" w:eastAsia="it-IT"/>
          </w:rPr>
          <w:t>w</w:t>
        </w:r>
        <w:r w:rsidRPr="00B704E4">
          <w:rPr>
            <w:rFonts w:asciiTheme="majorHAnsi" w:eastAsia="Times New Roman" w:hAnsiTheme="majorHAnsi" w:cstheme="majorHAnsi"/>
            <w:i/>
            <w:iCs/>
            <w:color w:val="000000"/>
            <w:kern w:val="28"/>
            <w:sz w:val="26"/>
            <w:szCs w:val="26"/>
            <w:lang w:val="it-IT" w:eastAsia="it-IT"/>
          </w:rPr>
          <w:t>ww.comunepradalunga.it</w:t>
        </w:r>
      </w:hyperlink>
    </w:p>
    <w:p w14:paraId="1EFC6E71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</w:p>
    <w:p w14:paraId="5525ADF4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i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La partecipazione implica l’accettazione di tutte le norme del presente regolamento.</w:t>
      </w:r>
    </w:p>
    <w:p w14:paraId="1458469A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14:paraId="1999483B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>Per informazioni:</w:t>
      </w:r>
    </w:p>
    <w:p w14:paraId="2874C172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Biblioteca Comunale - Via Aldo Moro, 8 – 24020 PRADALUNGA (BG)</w:t>
      </w:r>
    </w:p>
    <w:p w14:paraId="6B7CF5CD" w14:textId="49B6EC6C" w:rsidR="005D48BB" w:rsidRPr="005D48BB" w:rsidRDefault="000F1C49" w:rsidP="005D48BB">
      <w:pPr>
        <w:pStyle w:val="Corpotesto"/>
        <w:jc w:val="left"/>
        <w:rPr>
          <w:rFonts w:asciiTheme="majorHAnsi" w:hAnsiTheme="majorHAnsi" w:cstheme="majorHAnsi"/>
          <w:i/>
          <w:color w:val="000000"/>
          <w:sz w:val="26"/>
          <w:szCs w:val="26"/>
          <w:u w:val="single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035/767199, e-mail: </w:t>
      </w:r>
      <w:hyperlink r:id="rId9" w:history="1">
        <w:r w:rsidR="005D48BB" w:rsidRPr="002C6112">
          <w:rPr>
            <w:rStyle w:val="Collegamentoipertestuale"/>
            <w:rFonts w:asciiTheme="majorHAnsi" w:hAnsiTheme="majorHAnsi" w:cstheme="majorHAnsi"/>
            <w:i/>
            <w:sz w:val="26"/>
            <w:szCs w:val="26"/>
            <w:lang w:val="it-IT"/>
          </w:rPr>
          <w:t>biblioteca@comunepradalunga.it</w:t>
        </w:r>
      </w:hyperlink>
      <w:r w:rsidR="005D48BB">
        <w:rPr>
          <w:rFonts w:asciiTheme="majorHAnsi" w:hAnsiTheme="majorHAnsi" w:cstheme="majorHAnsi"/>
          <w:i/>
          <w:color w:val="000000"/>
          <w:sz w:val="26"/>
          <w:szCs w:val="26"/>
          <w:u w:val="single"/>
          <w:lang w:val="it-IT"/>
        </w:rPr>
        <w:t xml:space="preserve"> </w:t>
      </w:r>
    </w:p>
    <w:p w14:paraId="4B195381" w14:textId="43D8B3F7" w:rsidR="000F1C49" w:rsidRPr="000F1C49" w:rsidRDefault="000F1C49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0F1C49">
        <w:rPr>
          <w:rFonts w:asciiTheme="majorHAnsi" w:hAnsiTheme="majorHAnsi" w:cstheme="majorHAnsi"/>
          <w:b/>
          <w:sz w:val="40"/>
          <w:szCs w:val="40"/>
          <w:lang w:val="it-IT"/>
        </w:rPr>
        <w:lastRenderedPageBreak/>
        <w:t>PREMIO LETTERARIO “LE COTI”</w:t>
      </w:r>
    </w:p>
    <w:p w14:paraId="25A56690" w14:textId="77777777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MODULO DI PARTECIPAZIONE</w:t>
      </w:r>
    </w:p>
    <w:p w14:paraId="555C6EF7" w14:textId="203CE87F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 </w:t>
      </w:r>
    </w:p>
    <w:p w14:paraId="5619CC9A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lang w:val="it-IT"/>
        </w:rPr>
      </w:pPr>
    </w:p>
    <w:p w14:paraId="25A7FCAD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i/>
          <w:lang w:val="it-IT"/>
        </w:rPr>
      </w:pPr>
      <w:r w:rsidRPr="000F1C49">
        <w:rPr>
          <w:rFonts w:asciiTheme="majorHAnsi" w:hAnsiTheme="majorHAnsi" w:cstheme="majorHAnsi"/>
          <w:i/>
          <w:lang w:val="it-IT"/>
        </w:rPr>
        <w:t>Segreteria del Premio letterario "Le Coti", c/o Comune di Pradalunga</w:t>
      </w:r>
    </w:p>
    <w:p w14:paraId="38954A98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i/>
          <w:lang w:val="it-IT"/>
        </w:rPr>
      </w:pPr>
      <w:r w:rsidRPr="000F1C49">
        <w:rPr>
          <w:rFonts w:asciiTheme="majorHAnsi" w:hAnsiTheme="majorHAnsi" w:cstheme="majorHAnsi"/>
          <w:i/>
          <w:lang w:val="it-IT"/>
        </w:rPr>
        <w:t>Via S. Martino, 24, 24020 PRADALUNGA (BG)</w:t>
      </w:r>
    </w:p>
    <w:p w14:paraId="525B8993" w14:textId="1184E24E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Scadenza per la presentazione del racconto</w:t>
      </w:r>
      <w:r w:rsidRPr="007021FC">
        <w:rPr>
          <w:rFonts w:asciiTheme="majorHAnsi" w:hAnsiTheme="majorHAnsi" w:cstheme="majorHAnsi"/>
          <w:color w:val="FF0000"/>
          <w:lang w:val="it-IT"/>
        </w:rPr>
        <w:t xml:space="preserve">: </w:t>
      </w:r>
      <w:r w:rsidR="00FC4363" w:rsidRPr="005D48BB">
        <w:rPr>
          <w:rFonts w:asciiTheme="majorHAnsi" w:hAnsiTheme="majorHAnsi" w:cstheme="majorHAnsi"/>
          <w:b/>
          <w:lang w:val="it-IT"/>
        </w:rPr>
        <w:t xml:space="preserve">13 </w:t>
      </w:r>
      <w:r w:rsidR="00112F77" w:rsidRPr="005D48BB">
        <w:rPr>
          <w:rFonts w:asciiTheme="majorHAnsi" w:hAnsiTheme="majorHAnsi" w:cstheme="majorHAnsi"/>
          <w:b/>
          <w:lang w:val="it-IT"/>
        </w:rPr>
        <w:t>settembre 202</w:t>
      </w:r>
      <w:r w:rsidR="00FC4363" w:rsidRPr="005D48BB">
        <w:rPr>
          <w:rFonts w:asciiTheme="majorHAnsi" w:hAnsiTheme="majorHAnsi" w:cstheme="majorHAnsi"/>
          <w:b/>
          <w:lang w:val="it-IT"/>
        </w:rPr>
        <w:t xml:space="preserve">4 </w:t>
      </w:r>
    </w:p>
    <w:p w14:paraId="1CB9BCDF" w14:textId="77777777" w:rsidR="000F1C49" w:rsidRPr="000F1C49" w:rsidRDefault="000F1C49" w:rsidP="000F1C49">
      <w:pPr>
        <w:tabs>
          <w:tab w:val="left" w:pos="6108"/>
        </w:tabs>
        <w:spacing w:line="360" w:lineRule="auto"/>
        <w:rPr>
          <w:rFonts w:asciiTheme="majorHAnsi" w:hAnsiTheme="majorHAnsi" w:cstheme="majorHAnsi"/>
          <w:lang w:val="it-IT"/>
        </w:rPr>
      </w:pPr>
    </w:p>
    <w:p w14:paraId="1C8F8324" w14:textId="5949A4F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Nome ______________________________________________________________________________________</w:t>
      </w:r>
    </w:p>
    <w:p w14:paraId="48A6C489" w14:textId="524DF24A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Cognome ___________________________________________________________________________________</w:t>
      </w:r>
    </w:p>
    <w:p w14:paraId="40CE880C" w14:textId="133FE8C4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Luogo di Nascita _____________________________________________________________________________</w:t>
      </w:r>
    </w:p>
    <w:p w14:paraId="4E460AC0" w14:textId="28AC9E6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Data di Nascita ______________________________________________________________________________</w:t>
      </w:r>
    </w:p>
    <w:p w14:paraId="70175225" w14:textId="67643494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Codice Fiscale ___ ___ ___ ___ ___ ___ ___ ___ ___ ___ ___ ___ ___ ___ ___ ___ ___  </w:t>
      </w:r>
    </w:p>
    <w:p w14:paraId="49B752F2" w14:textId="78EE9BCE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Indirizzo e numero civico_______________________________________________________________________</w:t>
      </w:r>
    </w:p>
    <w:p w14:paraId="2E38983C" w14:textId="43985011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Residenza e CAP __________________________________________________________Provincia ____________</w:t>
      </w:r>
    </w:p>
    <w:p w14:paraId="4C34F26A" w14:textId="1DC833A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Recapito telefonico ___________________________________________________________________________</w:t>
      </w:r>
    </w:p>
    <w:p w14:paraId="2644A453" w14:textId="787C6F1C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Indirizzo Mail (</w:t>
      </w:r>
      <w:r w:rsidRPr="000F1C49">
        <w:rPr>
          <w:rFonts w:asciiTheme="majorHAnsi" w:hAnsiTheme="majorHAnsi" w:cstheme="majorHAnsi"/>
          <w:i/>
          <w:lang w:val="it-IT"/>
        </w:rPr>
        <w:t>leggibile</w:t>
      </w:r>
      <w:r w:rsidRPr="000F1C49">
        <w:rPr>
          <w:rFonts w:asciiTheme="majorHAnsi" w:hAnsiTheme="majorHAnsi" w:cstheme="majorHAnsi"/>
          <w:lang w:val="it-IT"/>
        </w:rPr>
        <w:t>) _______________________________________________________________________</w:t>
      </w:r>
    </w:p>
    <w:p w14:paraId="3260D97F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b/>
          <w:lang w:val="it-IT"/>
        </w:rPr>
      </w:pPr>
      <w:r w:rsidRPr="000F1C49">
        <w:rPr>
          <w:rFonts w:asciiTheme="majorHAnsi" w:hAnsiTheme="majorHAnsi" w:cstheme="majorHAnsi"/>
          <w:b/>
          <w:lang w:val="it-IT"/>
        </w:rPr>
        <w:t>Titolo dell’opera con cui intende partecipare:</w:t>
      </w:r>
    </w:p>
    <w:p w14:paraId="4884B2B4" w14:textId="1B993902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2A1F" wp14:editId="65237054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6057900" cy="640080"/>
                <wp:effectExtent l="0" t="0" r="0" b="76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06E0" w14:textId="77777777" w:rsidR="000F1C49" w:rsidRDefault="000F1C49" w:rsidP="000F1C49"/>
                          <w:p w14:paraId="5DC3A2A7" w14:textId="77777777" w:rsidR="000F1C49" w:rsidRDefault="000F1C49" w:rsidP="000F1C49"/>
                          <w:p w14:paraId="3543D46F" w14:textId="77777777" w:rsidR="000F1C49" w:rsidRDefault="000F1C49" w:rsidP="000F1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2A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9pt;width:477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">
                <v:textbox>
                  <w:txbxContent>
                    <w:p w14:paraId="6F7B06E0" w14:textId="77777777" w:rsidR="000F1C49" w:rsidRDefault="000F1C49" w:rsidP="000F1C49"/>
                    <w:p w14:paraId="5DC3A2A7" w14:textId="77777777" w:rsidR="000F1C49" w:rsidRDefault="000F1C49" w:rsidP="000F1C49"/>
                    <w:p w14:paraId="3543D46F" w14:textId="77777777" w:rsidR="000F1C49" w:rsidRDefault="000F1C49" w:rsidP="000F1C49"/>
                  </w:txbxContent>
                </v:textbox>
              </v:shape>
            </w:pict>
          </mc:Fallback>
        </mc:AlternateContent>
      </w:r>
    </w:p>
    <w:p w14:paraId="25C88DDE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19F73566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3BC842ED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75B73DDA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11CCD54D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7A1F9D3F" w14:textId="77777777" w:rsidR="000F1C49" w:rsidRPr="000F1C49" w:rsidRDefault="000F1C49" w:rsidP="000F1C49">
      <w:pPr>
        <w:tabs>
          <w:tab w:val="left" w:pos="6108"/>
        </w:tabs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29E07585" w14:textId="5C5C7296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sz w:val="20"/>
          <w:szCs w:val="20"/>
          <w:lang w:val="it-IT"/>
        </w:rPr>
      </w:pPr>
      <w:r w:rsidRPr="000F1C49">
        <w:rPr>
          <w:rFonts w:asciiTheme="majorHAnsi" w:hAnsiTheme="majorHAnsi" w:cstheme="majorHAnsi"/>
          <w:sz w:val="20"/>
          <w:szCs w:val="20"/>
          <w:lang w:val="it-IT"/>
        </w:rPr>
        <w:t xml:space="preserve">Il trattamento dei dati avviene nel rispetto di quanto stabilito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nel R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egolamento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 xml:space="preserve">EU 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generale sulla protezione dei dati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(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>RGPD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)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 n.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 xml:space="preserve">  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>2016/679</w:t>
      </w:r>
      <w:r w:rsidRPr="000F1C49">
        <w:rPr>
          <w:rFonts w:asciiTheme="majorHAnsi" w:hAnsiTheme="majorHAnsi" w:cstheme="majorHAnsi"/>
          <w:kern w:val="28"/>
          <w:sz w:val="20"/>
          <w:szCs w:val="20"/>
          <w:lang w:val="it-IT"/>
        </w:rPr>
        <w:t>.</w:t>
      </w:r>
    </w:p>
    <w:p w14:paraId="23093E11" w14:textId="77777777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lang w:val="it-IT"/>
        </w:rPr>
      </w:pPr>
    </w:p>
    <w:p w14:paraId="0A5C8B60" w14:textId="77777777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>Data ____________________________________</w:t>
      </w:r>
    </w:p>
    <w:p w14:paraId="1B5B9DBF" w14:textId="77777777" w:rsidR="000F1C49" w:rsidRPr="000F1C49" w:rsidRDefault="000F1C49" w:rsidP="000F1C49">
      <w:pPr>
        <w:rPr>
          <w:rFonts w:asciiTheme="majorHAnsi" w:hAnsiTheme="majorHAnsi" w:cstheme="majorHAnsi"/>
          <w:kern w:val="28"/>
          <w:lang w:val="it-IT"/>
        </w:rPr>
      </w:pPr>
    </w:p>
    <w:p w14:paraId="24BF60E2" w14:textId="77777777" w:rsidR="000F1C49" w:rsidRPr="000F1C49" w:rsidRDefault="000F1C49" w:rsidP="000F1C49">
      <w:pPr>
        <w:jc w:val="right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 xml:space="preserve">Firma </w:t>
      </w:r>
    </w:p>
    <w:p w14:paraId="5CF4964A" w14:textId="77777777" w:rsidR="000F1C49" w:rsidRPr="000F1C49" w:rsidRDefault="000F1C49" w:rsidP="000F1C49">
      <w:pPr>
        <w:jc w:val="right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>________________________________________</w:t>
      </w:r>
    </w:p>
    <w:p w14:paraId="2E368D12" w14:textId="77777777" w:rsidR="000F1C49" w:rsidRPr="000F1C49" w:rsidRDefault="000F1C49" w:rsidP="000F1C49">
      <w:pPr>
        <w:rPr>
          <w:rFonts w:asciiTheme="majorHAnsi" w:hAnsiTheme="majorHAnsi" w:cstheme="majorHAnsi"/>
          <w:i/>
          <w:kern w:val="28"/>
          <w:lang w:val="it-IT"/>
        </w:rPr>
      </w:pPr>
    </w:p>
    <w:p w14:paraId="4FDD91F0" w14:textId="0A41F68C" w:rsidR="00AF6F9B" w:rsidRPr="009016F8" w:rsidRDefault="000F1C49" w:rsidP="000F1C49">
      <w:pPr>
        <w:tabs>
          <w:tab w:val="left" w:pos="6108"/>
        </w:tabs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i/>
          <w:kern w:val="28"/>
          <w:lang w:val="it-IT"/>
        </w:rPr>
        <w:t xml:space="preserve">Si allega la ricevuta del pagamento di </w:t>
      </w:r>
      <w:r w:rsidRPr="00A94965">
        <w:rPr>
          <w:rFonts w:asciiTheme="majorHAnsi" w:hAnsiTheme="majorHAnsi" w:cstheme="majorHAnsi"/>
          <w:b/>
          <w:i/>
          <w:kern w:val="28"/>
          <w:lang w:val="it-IT"/>
        </w:rPr>
        <w:t>€ 20,00</w:t>
      </w:r>
    </w:p>
    <w:sectPr w:rsidR="00AF6F9B" w:rsidRPr="009016F8" w:rsidSect="007D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3" w:right="707" w:bottom="1418" w:left="993" w:header="567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8F72" w14:textId="77777777" w:rsidR="00D265DE" w:rsidRDefault="00D265DE">
      <w:r>
        <w:separator/>
      </w:r>
    </w:p>
  </w:endnote>
  <w:endnote w:type="continuationSeparator" w:id="0">
    <w:p w14:paraId="755BB1BF" w14:textId="77777777" w:rsidR="00D265DE" w:rsidRDefault="00D2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5D06" w14:textId="77777777" w:rsidR="000D1BB3" w:rsidRDefault="000D1B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BE2" w14:textId="77777777" w:rsidR="00AF6F9B" w:rsidRPr="00096D8D" w:rsidRDefault="00AF6F9B" w:rsidP="0057150C">
    <w:pPr>
      <w:pStyle w:val="Pidipagina"/>
      <w:jc w:val="center"/>
      <w:rPr>
        <w:iCs/>
        <w:sz w:val="18"/>
        <w:lang w:val="en-GB"/>
      </w:rPr>
    </w:pPr>
  </w:p>
  <w:p w14:paraId="79634A1F" w14:textId="77777777" w:rsidR="00AF6F9B" w:rsidRDefault="00AF6F9B" w:rsidP="0057150C">
    <w:pPr>
      <w:pStyle w:val="Pidipagina"/>
      <w:tabs>
        <w:tab w:val="clear" w:pos="9638"/>
        <w:tab w:val="right" w:pos="9923"/>
      </w:tabs>
      <w:ind w:right="-284"/>
      <w:jc w:val="center"/>
      <w:rPr>
        <w:rFonts w:ascii="Arial Narrow" w:hAnsi="Arial Narrow"/>
        <w:color w:val="5F5F5F"/>
        <w:sz w:val="16"/>
        <w:szCs w:val="16"/>
      </w:rPr>
    </w:pPr>
  </w:p>
  <w:p w14:paraId="711F87B0" w14:textId="1D5CC6D0" w:rsidR="00AF6F9B" w:rsidRPr="009016F8" w:rsidRDefault="00AF6F9B" w:rsidP="0057150C">
    <w:pPr>
      <w:pStyle w:val="Pidipagina"/>
      <w:tabs>
        <w:tab w:val="clear" w:pos="9638"/>
        <w:tab w:val="right" w:pos="9923"/>
      </w:tabs>
      <w:ind w:right="-284"/>
      <w:jc w:val="center"/>
      <w:rPr>
        <w:color w:val="808080"/>
        <w:sz w:val="16"/>
        <w:szCs w:val="16"/>
        <w:lang w:val="it-IT"/>
      </w:rPr>
    </w:pPr>
    <w:r w:rsidRPr="009016F8">
      <w:rPr>
        <w:rFonts w:ascii="Arial Narrow" w:hAnsi="Arial Narrow"/>
        <w:color w:val="808080"/>
        <w:sz w:val="16"/>
        <w:szCs w:val="16"/>
        <w:lang w:val="it-IT"/>
      </w:rPr>
      <w:t>Via S. Martino n° 24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 xml:space="preserve"> - 24020 - Tel.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035/768077 -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Fax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035/768518 -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C.F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. 80006370169 -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P.I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. 00239780166 - </w:t>
    </w:r>
    <w:hyperlink r:id="rId1" w:history="1">
      <w:r w:rsidR="000D1BB3" w:rsidRPr="00DA7477">
        <w:rPr>
          <w:rStyle w:val="Collegamentoipertestuale"/>
          <w:rFonts w:ascii="Arial Narrow" w:hAnsi="Arial Narrow"/>
          <w:sz w:val="16"/>
          <w:szCs w:val="16"/>
          <w:lang w:val="it-IT"/>
        </w:rPr>
        <w:t>www.comune.pradalunga.bg.it</w:t>
      </w:r>
    </w:hyperlink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 -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F6AB" w14:textId="77777777" w:rsidR="000D1BB3" w:rsidRDefault="000D1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4F95" w14:textId="77777777" w:rsidR="00D265DE" w:rsidRDefault="00D265DE">
      <w:r>
        <w:separator/>
      </w:r>
    </w:p>
  </w:footnote>
  <w:footnote w:type="continuationSeparator" w:id="0">
    <w:p w14:paraId="14521233" w14:textId="77777777" w:rsidR="00D265DE" w:rsidRDefault="00D2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D71C" w14:textId="77777777" w:rsidR="000D1BB3" w:rsidRDefault="000D1B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BFB6" w14:textId="1138F0AD" w:rsidR="00AF6F9B" w:rsidRPr="009016F8" w:rsidRDefault="000F1C49" w:rsidP="00DB3D6E">
    <w:pPr>
      <w:pStyle w:val="Titolo2"/>
      <w:rPr>
        <w:rFonts w:ascii="Bell MT" w:hAnsi="Bell MT" w:cs="FrankRuehl"/>
        <w:color w:val="808080"/>
        <w:sz w:val="60"/>
        <w:szCs w:val="60"/>
        <w:lang w:val="it-IT" w:bidi="he-IL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692CD3A" wp14:editId="140B5141">
          <wp:simplePos x="0" y="0"/>
          <wp:positionH relativeFrom="column">
            <wp:posOffset>-196850</wp:posOffset>
          </wp:positionH>
          <wp:positionV relativeFrom="paragraph">
            <wp:posOffset>-93345</wp:posOffset>
          </wp:positionV>
          <wp:extent cx="925195" cy="1162685"/>
          <wp:effectExtent l="0" t="0" r="8255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9B" w:rsidRPr="009016F8">
      <w:rPr>
        <w:rFonts w:ascii="Cambria" w:hAnsi="Cambria" w:cs="FrankRuehl"/>
        <w:color w:val="808080"/>
        <w:sz w:val="60"/>
        <w:szCs w:val="60"/>
        <w:lang w:val="it-IT" w:bidi="he-IL"/>
      </w:rPr>
      <w:t>C</w:t>
    </w:r>
    <w:r w:rsidR="00AF6F9B" w:rsidRPr="009016F8">
      <w:rPr>
        <w:rFonts w:ascii="Bell MT" w:hAnsi="Bell MT" w:cs="FrankRuehl"/>
        <w:color w:val="808080"/>
        <w:sz w:val="60"/>
        <w:szCs w:val="60"/>
        <w:lang w:val="it-IT" w:bidi="he-IL"/>
      </w:rPr>
      <w:t xml:space="preserve">omune di Pradalunga </w:t>
    </w:r>
    <w:r w:rsidR="00AF6F9B" w:rsidRPr="009016F8">
      <w:rPr>
        <w:rFonts w:ascii="Bell MT" w:hAnsi="Bell MT" w:cs="FrankRuehl"/>
        <w:i w:val="0"/>
        <w:color w:val="808080"/>
        <w:sz w:val="60"/>
        <w:szCs w:val="60"/>
        <w:lang w:val="it-IT" w:bidi="he-IL"/>
      </w:rPr>
      <w:t>(</w:t>
    </w:r>
    <w:r w:rsidR="00AF6F9B" w:rsidRPr="009016F8">
      <w:rPr>
        <w:rFonts w:ascii="Bell MT" w:hAnsi="Bell MT" w:cs="FrankRuehl"/>
        <w:b/>
        <w:i w:val="0"/>
        <w:color w:val="808080"/>
        <w:sz w:val="40"/>
        <w:szCs w:val="40"/>
        <w:lang w:val="it-IT" w:bidi="he-IL"/>
      </w:rPr>
      <w:t>BG</w:t>
    </w:r>
    <w:r w:rsidR="00AF6F9B" w:rsidRPr="009016F8">
      <w:rPr>
        <w:rFonts w:ascii="Bell MT" w:hAnsi="Bell MT" w:cs="FrankRuehl"/>
        <w:i w:val="0"/>
        <w:color w:val="808080"/>
        <w:sz w:val="60"/>
        <w:szCs w:val="60"/>
        <w:lang w:val="it-IT" w:bidi="he-IL"/>
      </w:rPr>
      <w:t>)</w:t>
    </w:r>
  </w:p>
  <w:p w14:paraId="596C6D5B" w14:textId="5075D852" w:rsidR="00AF6F9B" w:rsidRPr="009016F8" w:rsidRDefault="00AF6F9B" w:rsidP="00DB3D6E">
    <w:pPr>
      <w:jc w:val="center"/>
      <w:rPr>
        <w:rFonts w:ascii="Bell MT" w:hAnsi="Bell MT" w:cs="FrankRuehl"/>
        <w:i/>
        <w:color w:val="808080"/>
        <w:sz w:val="40"/>
        <w:szCs w:val="40"/>
        <w:lang w:val="it-IT" w:bidi="he-IL"/>
      </w:rPr>
    </w:pPr>
    <w:r w:rsidRPr="009016F8">
      <w:rPr>
        <w:rFonts w:ascii="Bell MT" w:hAnsi="Bell MT" w:cs="FrankRuehl"/>
        <w:i/>
        <w:color w:val="808080"/>
        <w:sz w:val="40"/>
        <w:szCs w:val="40"/>
        <w:lang w:val="it-IT" w:bidi="he-IL"/>
      </w:rPr>
      <w:t>Paese delle pietre coti</w:t>
    </w:r>
  </w:p>
  <w:p w14:paraId="2FAC2FF9" w14:textId="77777777" w:rsidR="00AF6F9B" w:rsidRPr="009016F8" w:rsidRDefault="00AF6F9B" w:rsidP="00A37863">
    <w:pPr>
      <w:jc w:val="center"/>
      <w:rPr>
        <w:rFonts w:ascii="Calibri" w:hAnsi="Calibri" w:cs="FrankRuehl"/>
        <w:color w:val="808080"/>
        <w:lang w:val="it-IT" w:bidi="he-IL"/>
      </w:rPr>
    </w:pPr>
    <w:r w:rsidRPr="009016F8">
      <w:rPr>
        <w:rFonts w:ascii="Calibri" w:hAnsi="Calibri" w:cs="FrankRuehl"/>
        <w:color w:val="808080"/>
        <w:lang w:val="it-IT" w:bidi="he-IL"/>
      </w:rPr>
      <w:t xml:space="preserve"> </w:t>
    </w:r>
  </w:p>
  <w:p w14:paraId="7BB93D38" w14:textId="77777777" w:rsidR="00AF6F9B" w:rsidRPr="009016F8" w:rsidRDefault="00AF6F9B" w:rsidP="003A6A2A">
    <w:pPr>
      <w:rPr>
        <w:rFonts w:ascii="Arial Narrow" w:hAnsi="Arial Narrow"/>
        <w:color w:val="808080"/>
        <w:sz w:val="18"/>
        <w:szCs w:val="18"/>
        <w:lang w:val="it-IT"/>
      </w:rPr>
    </w:pPr>
  </w:p>
  <w:p w14:paraId="0C6E7E6A" w14:textId="77777777" w:rsidR="00AF6F9B" w:rsidRPr="009016F8" w:rsidRDefault="00AF6F9B" w:rsidP="003A6A2A">
    <w:pPr>
      <w:rPr>
        <w:rFonts w:ascii="Arial Narrow" w:hAnsi="Arial Narrow"/>
        <w:color w:val="808080"/>
        <w:sz w:val="18"/>
        <w:szCs w:val="18"/>
        <w:lang w:val="it-IT"/>
      </w:rPr>
    </w:pPr>
    <w:r w:rsidRPr="009016F8">
      <w:rPr>
        <w:rFonts w:ascii="Arial Narrow" w:hAnsi="Arial Narrow"/>
        <w:color w:val="808080"/>
        <w:sz w:val="18"/>
        <w:szCs w:val="18"/>
        <w:lang w:val="it-IT"/>
      </w:rPr>
      <w:t xml:space="preserve"> </w:t>
    </w:r>
  </w:p>
  <w:p w14:paraId="05F45FBC" w14:textId="77777777" w:rsidR="00AF6F9B" w:rsidRPr="009016F8" w:rsidRDefault="00AF6F9B" w:rsidP="00826C2E">
    <w:pPr>
      <w:pStyle w:val="Corpotesto"/>
      <w:rPr>
        <w:color w:val="C0C0C0"/>
        <w:sz w:val="18"/>
        <w:lang w:val="it-IT"/>
      </w:rPr>
    </w:pP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lbertus Medium" w:hAnsi="Albertus Medium"/>
        <w:b/>
        <w:color w:val="C0C0C0"/>
        <w:spacing w:val="38"/>
        <w:sz w:val="18"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BB28" w14:textId="77777777" w:rsidR="000D1BB3" w:rsidRDefault="000D1B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F96"/>
    <w:multiLevelType w:val="hybridMultilevel"/>
    <w:tmpl w:val="0ADE5D7A"/>
    <w:lvl w:ilvl="0" w:tplc="37D425E8">
      <w:start w:val="1"/>
      <w:numFmt w:val="bullet"/>
      <w:lvlText w:val=""/>
      <w:lvlJc w:val="left"/>
      <w:pPr>
        <w:tabs>
          <w:tab w:val="num" w:pos="1842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974A70"/>
    <w:multiLevelType w:val="hybridMultilevel"/>
    <w:tmpl w:val="BB927F9A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C00"/>
    <w:multiLevelType w:val="hybridMultilevel"/>
    <w:tmpl w:val="9312A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8CF"/>
    <w:multiLevelType w:val="hybridMultilevel"/>
    <w:tmpl w:val="8530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F46"/>
    <w:multiLevelType w:val="hybridMultilevel"/>
    <w:tmpl w:val="D178702E"/>
    <w:lvl w:ilvl="0" w:tplc="C4686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 Condensed" w:eastAsia="Times New Roman" w:hAnsi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05F2"/>
    <w:multiLevelType w:val="hybridMultilevel"/>
    <w:tmpl w:val="9E606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53C0"/>
    <w:multiLevelType w:val="hybridMultilevel"/>
    <w:tmpl w:val="6F6E4398"/>
    <w:lvl w:ilvl="0" w:tplc="22AC81A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7DAE"/>
    <w:multiLevelType w:val="hybridMultilevel"/>
    <w:tmpl w:val="8CC8708E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1AB"/>
    <w:multiLevelType w:val="hybridMultilevel"/>
    <w:tmpl w:val="D9504FA0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29C8"/>
    <w:multiLevelType w:val="hybridMultilevel"/>
    <w:tmpl w:val="1902BC28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1D3"/>
    <w:multiLevelType w:val="hybridMultilevel"/>
    <w:tmpl w:val="153E739E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7690"/>
    <w:multiLevelType w:val="hybridMultilevel"/>
    <w:tmpl w:val="6FDCB3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547582"/>
    <w:multiLevelType w:val="hybridMultilevel"/>
    <w:tmpl w:val="B3DA6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3B76"/>
    <w:multiLevelType w:val="hybridMultilevel"/>
    <w:tmpl w:val="9C1E98F2"/>
    <w:lvl w:ilvl="0" w:tplc="37D425E8">
      <w:start w:val="1"/>
      <w:numFmt w:val="bullet"/>
      <w:lvlText w:val=""/>
      <w:lvlJc w:val="left"/>
      <w:pPr>
        <w:tabs>
          <w:tab w:val="num" w:pos="1842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137849"/>
    <w:multiLevelType w:val="multilevel"/>
    <w:tmpl w:val="5C5A3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E154347"/>
    <w:multiLevelType w:val="hybridMultilevel"/>
    <w:tmpl w:val="8FFC2F1A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49"/>
    <w:rsid w:val="00006438"/>
    <w:rsid w:val="0001026E"/>
    <w:rsid w:val="00010E47"/>
    <w:rsid w:val="0002190A"/>
    <w:rsid w:val="000432C2"/>
    <w:rsid w:val="00047DA6"/>
    <w:rsid w:val="00060576"/>
    <w:rsid w:val="00061098"/>
    <w:rsid w:val="00062AB6"/>
    <w:rsid w:val="00063140"/>
    <w:rsid w:val="00076666"/>
    <w:rsid w:val="00084F36"/>
    <w:rsid w:val="0008799C"/>
    <w:rsid w:val="000965B3"/>
    <w:rsid w:val="00096D8D"/>
    <w:rsid w:val="000A6216"/>
    <w:rsid w:val="000C4BCD"/>
    <w:rsid w:val="000C5336"/>
    <w:rsid w:val="000D1777"/>
    <w:rsid w:val="000D1BB3"/>
    <w:rsid w:val="000D343E"/>
    <w:rsid w:val="000E064A"/>
    <w:rsid w:val="000F1C49"/>
    <w:rsid w:val="00106034"/>
    <w:rsid w:val="00107B0C"/>
    <w:rsid w:val="001116F9"/>
    <w:rsid w:val="00112F77"/>
    <w:rsid w:val="00117A56"/>
    <w:rsid w:val="00131E5A"/>
    <w:rsid w:val="00137F8D"/>
    <w:rsid w:val="0014590C"/>
    <w:rsid w:val="00157BCB"/>
    <w:rsid w:val="00161207"/>
    <w:rsid w:val="001615FB"/>
    <w:rsid w:val="00191F9A"/>
    <w:rsid w:val="00193116"/>
    <w:rsid w:val="001A59E3"/>
    <w:rsid w:val="001D0D6C"/>
    <w:rsid w:val="001D2CB6"/>
    <w:rsid w:val="001D55C9"/>
    <w:rsid w:val="001D61A0"/>
    <w:rsid w:val="001F057D"/>
    <w:rsid w:val="001F12A5"/>
    <w:rsid w:val="001F34C1"/>
    <w:rsid w:val="0024353F"/>
    <w:rsid w:val="0024672E"/>
    <w:rsid w:val="00250B0C"/>
    <w:rsid w:val="0026334F"/>
    <w:rsid w:val="00265BE2"/>
    <w:rsid w:val="00266AD7"/>
    <w:rsid w:val="00274902"/>
    <w:rsid w:val="00275A93"/>
    <w:rsid w:val="00286855"/>
    <w:rsid w:val="00293A2E"/>
    <w:rsid w:val="002A4353"/>
    <w:rsid w:val="002D4AA8"/>
    <w:rsid w:val="002D54E6"/>
    <w:rsid w:val="002E4B7D"/>
    <w:rsid w:val="003102A9"/>
    <w:rsid w:val="00324131"/>
    <w:rsid w:val="003336EB"/>
    <w:rsid w:val="0033529F"/>
    <w:rsid w:val="003622DA"/>
    <w:rsid w:val="003645D1"/>
    <w:rsid w:val="00372348"/>
    <w:rsid w:val="003A0255"/>
    <w:rsid w:val="003A45D5"/>
    <w:rsid w:val="003A6A2A"/>
    <w:rsid w:val="003C130B"/>
    <w:rsid w:val="003E7F33"/>
    <w:rsid w:val="003F468E"/>
    <w:rsid w:val="00411A39"/>
    <w:rsid w:val="0046343F"/>
    <w:rsid w:val="00464931"/>
    <w:rsid w:val="00466CB8"/>
    <w:rsid w:val="00470BA9"/>
    <w:rsid w:val="00475A20"/>
    <w:rsid w:val="004760A8"/>
    <w:rsid w:val="0047696A"/>
    <w:rsid w:val="004A6B86"/>
    <w:rsid w:val="004B5BBA"/>
    <w:rsid w:val="004C4513"/>
    <w:rsid w:val="004C7BF1"/>
    <w:rsid w:val="004D0576"/>
    <w:rsid w:val="004E4A30"/>
    <w:rsid w:val="0057150C"/>
    <w:rsid w:val="00577A8F"/>
    <w:rsid w:val="00584B99"/>
    <w:rsid w:val="00585E24"/>
    <w:rsid w:val="0059694C"/>
    <w:rsid w:val="005A66C5"/>
    <w:rsid w:val="005A6DB1"/>
    <w:rsid w:val="005B0E11"/>
    <w:rsid w:val="005B74F5"/>
    <w:rsid w:val="005D48BB"/>
    <w:rsid w:val="005D6724"/>
    <w:rsid w:val="005D6F11"/>
    <w:rsid w:val="006234CD"/>
    <w:rsid w:val="00624CCF"/>
    <w:rsid w:val="00626254"/>
    <w:rsid w:val="006433D8"/>
    <w:rsid w:val="00646729"/>
    <w:rsid w:val="00653650"/>
    <w:rsid w:val="006548F1"/>
    <w:rsid w:val="00656FFE"/>
    <w:rsid w:val="00657AE9"/>
    <w:rsid w:val="00671672"/>
    <w:rsid w:val="006A0C7E"/>
    <w:rsid w:val="006B052C"/>
    <w:rsid w:val="006B6946"/>
    <w:rsid w:val="006C54E6"/>
    <w:rsid w:val="007021FC"/>
    <w:rsid w:val="00702651"/>
    <w:rsid w:val="0071307B"/>
    <w:rsid w:val="0071416F"/>
    <w:rsid w:val="007235A5"/>
    <w:rsid w:val="00746617"/>
    <w:rsid w:val="00752A4A"/>
    <w:rsid w:val="00753153"/>
    <w:rsid w:val="0076547B"/>
    <w:rsid w:val="007661EA"/>
    <w:rsid w:val="007712CF"/>
    <w:rsid w:val="00791990"/>
    <w:rsid w:val="007D2EBA"/>
    <w:rsid w:val="007D4BF3"/>
    <w:rsid w:val="007D683C"/>
    <w:rsid w:val="007D7E0A"/>
    <w:rsid w:val="007E30A9"/>
    <w:rsid w:val="00800669"/>
    <w:rsid w:val="00823DFC"/>
    <w:rsid w:val="00826C2E"/>
    <w:rsid w:val="0085180B"/>
    <w:rsid w:val="008B4B35"/>
    <w:rsid w:val="008C02CE"/>
    <w:rsid w:val="008F0878"/>
    <w:rsid w:val="008F3A67"/>
    <w:rsid w:val="008F75CF"/>
    <w:rsid w:val="00900B47"/>
    <w:rsid w:val="009016F8"/>
    <w:rsid w:val="009023D6"/>
    <w:rsid w:val="00946BBF"/>
    <w:rsid w:val="00955790"/>
    <w:rsid w:val="00964190"/>
    <w:rsid w:val="0096694B"/>
    <w:rsid w:val="009706B3"/>
    <w:rsid w:val="0097173E"/>
    <w:rsid w:val="00972055"/>
    <w:rsid w:val="009919B0"/>
    <w:rsid w:val="009A1597"/>
    <w:rsid w:val="009C21E3"/>
    <w:rsid w:val="009C5E80"/>
    <w:rsid w:val="009E3727"/>
    <w:rsid w:val="009F5657"/>
    <w:rsid w:val="009F7B1E"/>
    <w:rsid w:val="00A1487A"/>
    <w:rsid w:val="00A37863"/>
    <w:rsid w:val="00A4568D"/>
    <w:rsid w:val="00A57722"/>
    <w:rsid w:val="00A72F0D"/>
    <w:rsid w:val="00A739AB"/>
    <w:rsid w:val="00A76B60"/>
    <w:rsid w:val="00A94965"/>
    <w:rsid w:val="00AA2B95"/>
    <w:rsid w:val="00AF2D7D"/>
    <w:rsid w:val="00AF6F9B"/>
    <w:rsid w:val="00B11EFE"/>
    <w:rsid w:val="00B223FE"/>
    <w:rsid w:val="00B324C2"/>
    <w:rsid w:val="00B52ACF"/>
    <w:rsid w:val="00B52C65"/>
    <w:rsid w:val="00B54229"/>
    <w:rsid w:val="00B704E4"/>
    <w:rsid w:val="00B719D7"/>
    <w:rsid w:val="00B87C54"/>
    <w:rsid w:val="00BA0A48"/>
    <w:rsid w:val="00BA33C4"/>
    <w:rsid w:val="00BA3E4B"/>
    <w:rsid w:val="00BA7F50"/>
    <w:rsid w:val="00BB3543"/>
    <w:rsid w:val="00BB3623"/>
    <w:rsid w:val="00BB5158"/>
    <w:rsid w:val="00BB5E37"/>
    <w:rsid w:val="00BD1C47"/>
    <w:rsid w:val="00BE53E5"/>
    <w:rsid w:val="00C26601"/>
    <w:rsid w:val="00C70FBF"/>
    <w:rsid w:val="00C81D60"/>
    <w:rsid w:val="00C90177"/>
    <w:rsid w:val="00C9266D"/>
    <w:rsid w:val="00CB0825"/>
    <w:rsid w:val="00CB2CB7"/>
    <w:rsid w:val="00CB66FF"/>
    <w:rsid w:val="00CC51C0"/>
    <w:rsid w:val="00D046AB"/>
    <w:rsid w:val="00D24502"/>
    <w:rsid w:val="00D265DE"/>
    <w:rsid w:val="00D2724C"/>
    <w:rsid w:val="00D40680"/>
    <w:rsid w:val="00D63CF0"/>
    <w:rsid w:val="00D65A51"/>
    <w:rsid w:val="00D70112"/>
    <w:rsid w:val="00DA1301"/>
    <w:rsid w:val="00DB3D6E"/>
    <w:rsid w:val="00DC1E67"/>
    <w:rsid w:val="00DC42D8"/>
    <w:rsid w:val="00DC77E5"/>
    <w:rsid w:val="00DD5ED0"/>
    <w:rsid w:val="00DE24DA"/>
    <w:rsid w:val="00DE2C6F"/>
    <w:rsid w:val="00DF05AD"/>
    <w:rsid w:val="00DF20B5"/>
    <w:rsid w:val="00DF65A0"/>
    <w:rsid w:val="00E110C6"/>
    <w:rsid w:val="00E14510"/>
    <w:rsid w:val="00E27EDB"/>
    <w:rsid w:val="00E42625"/>
    <w:rsid w:val="00E50729"/>
    <w:rsid w:val="00E542F1"/>
    <w:rsid w:val="00E54BE4"/>
    <w:rsid w:val="00E60954"/>
    <w:rsid w:val="00E63B1F"/>
    <w:rsid w:val="00E74EA5"/>
    <w:rsid w:val="00E959A6"/>
    <w:rsid w:val="00EA2ABC"/>
    <w:rsid w:val="00EB05D5"/>
    <w:rsid w:val="00EB060F"/>
    <w:rsid w:val="00EC1A20"/>
    <w:rsid w:val="00EC21B8"/>
    <w:rsid w:val="00EE6AC4"/>
    <w:rsid w:val="00EF4642"/>
    <w:rsid w:val="00EF5FF9"/>
    <w:rsid w:val="00EF76B6"/>
    <w:rsid w:val="00F3246B"/>
    <w:rsid w:val="00F372EF"/>
    <w:rsid w:val="00F405D3"/>
    <w:rsid w:val="00F4246C"/>
    <w:rsid w:val="00F4767F"/>
    <w:rsid w:val="00F551A6"/>
    <w:rsid w:val="00F554F5"/>
    <w:rsid w:val="00F56FA5"/>
    <w:rsid w:val="00F64B94"/>
    <w:rsid w:val="00F722E9"/>
    <w:rsid w:val="00F74B34"/>
    <w:rsid w:val="00F7538B"/>
    <w:rsid w:val="00F77B3C"/>
    <w:rsid w:val="00FC4363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2699D"/>
  <w15:docId w15:val="{115B417D-E420-42FD-B63C-5C0249A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sid w:val="000F1C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470BA9"/>
    <w:pPr>
      <w:keepNext/>
      <w:jc w:val="center"/>
      <w:outlineLvl w:val="0"/>
    </w:pPr>
    <w:rPr>
      <w:rFonts w:ascii="Allegro BT" w:hAnsi="Allegro BT"/>
      <w:outline/>
      <w:color w:val="000000"/>
      <w:sz w:val="5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2">
    <w:name w:val="heading 2"/>
    <w:basedOn w:val="Normale"/>
    <w:next w:val="Normale"/>
    <w:qFormat/>
    <w:rsid w:val="00470BA9"/>
    <w:pPr>
      <w:keepNext/>
      <w:jc w:val="center"/>
      <w:outlineLvl w:val="1"/>
    </w:pPr>
    <w:rPr>
      <w:rFonts w:ascii="Agency FB" w:hAnsi="Agency FB"/>
      <w:i/>
      <w:sz w:val="32"/>
    </w:rPr>
  </w:style>
  <w:style w:type="paragraph" w:styleId="Titolo3">
    <w:name w:val="heading 3"/>
    <w:basedOn w:val="Normale"/>
    <w:next w:val="Normale"/>
    <w:qFormat/>
    <w:rsid w:val="00470BA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70BA9"/>
    <w:pPr>
      <w:keepNext/>
      <w:jc w:val="center"/>
      <w:outlineLvl w:val="3"/>
    </w:pPr>
    <w:rPr>
      <w:b/>
      <w:bCs/>
      <w:sz w:val="48"/>
    </w:rPr>
  </w:style>
  <w:style w:type="paragraph" w:styleId="Titolo5">
    <w:name w:val="heading 5"/>
    <w:basedOn w:val="Normale"/>
    <w:next w:val="Normale"/>
    <w:qFormat/>
    <w:rsid w:val="00470BA9"/>
    <w:pPr>
      <w:keepNext/>
      <w:jc w:val="right"/>
      <w:outlineLvl w:val="4"/>
    </w:pPr>
    <w:rPr>
      <w:rFonts w:ascii="Agency FB" w:hAnsi="Agency FB"/>
    </w:rPr>
  </w:style>
  <w:style w:type="paragraph" w:styleId="Titolo6">
    <w:name w:val="heading 6"/>
    <w:basedOn w:val="Normale"/>
    <w:next w:val="Normale"/>
    <w:qFormat/>
    <w:rsid w:val="00470BA9"/>
    <w:pPr>
      <w:keepNext/>
      <w:jc w:val="right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470BA9"/>
    <w:pPr>
      <w:keepNext/>
      <w:jc w:val="right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470BA9"/>
    <w:pPr>
      <w:keepNext/>
      <w:pBdr>
        <w:top w:val="single" w:sz="4" w:space="1" w:color="auto"/>
        <w:bottom w:val="single" w:sz="4" w:space="1" w:color="auto"/>
      </w:pBdr>
      <w:outlineLvl w:val="7"/>
    </w:pPr>
  </w:style>
  <w:style w:type="paragraph" w:styleId="Titolo9">
    <w:name w:val="heading 9"/>
    <w:basedOn w:val="Normale"/>
    <w:next w:val="Normale"/>
    <w:qFormat/>
    <w:rsid w:val="00470BA9"/>
    <w:pPr>
      <w:keepNext/>
      <w:spacing w:line="360" w:lineRule="auto"/>
      <w:outlineLvl w:val="8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0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0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470BA9"/>
    <w:pPr>
      <w:jc w:val="both"/>
    </w:pPr>
  </w:style>
  <w:style w:type="character" w:styleId="Collegamentoipertestuale">
    <w:name w:val="Hyperlink"/>
    <w:uiPriority w:val="99"/>
    <w:rsid w:val="00470BA9"/>
    <w:rPr>
      <w:color w:val="0000FF"/>
      <w:u w:val="single"/>
    </w:rPr>
  </w:style>
  <w:style w:type="paragraph" w:styleId="Rientrocorpodeltesto">
    <w:name w:val="Body Text Indent"/>
    <w:basedOn w:val="Normale"/>
    <w:rsid w:val="00470BA9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semiHidden/>
    <w:rsid w:val="00F405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D2EBA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7D2EBA"/>
    <w:pPr>
      <w:spacing w:before="100" w:beforeAutospacing="1" w:after="100" w:afterAutospacing="1"/>
    </w:pPr>
  </w:style>
  <w:style w:type="paragraph" w:customStyle="1" w:styleId="street-address">
    <w:name w:val="street-address"/>
    <w:basedOn w:val="Normale"/>
    <w:rsid w:val="007D2EBA"/>
    <w:pPr>
      <w:spacing w:before="100" w:beforeAutospacing="1" w:after="100" w:afterAutospacing="1"/>
    </w:pPr>
  </w:style>
  <w:style w:type="character" w:customStyle="1" w:styleId="postal-code">
    <w:name w:val="postal-code"/>
    <w:rsid w:val="007D2EBA"/>
    <w:rPr>
      <w:rFonts w:cs="Times New Roman"/>
    </w:rPr>
  </w:style>
  <w:style w:type="character" w:customStyle="1" w:styleId="locality">
    <w:name w:val="locality"/>
    <w:rsid w:val="007D2EBA"/>
    <w:rPr>
      <w:rFonts w:cs="Times New Roman"/>
    </w:rPr>
  </w:style>
  <w:style w:type="character" w:customStyle="1" w:styleId="region">
    <w:name w:val="region"/>
    <w:rsid w:val="007D2EBA"/>
    <w:rPr>
      <w:rFonts w:cs="Times New Roman"/>
    </w:rPr>
  </w:style>
  <w:style w:type="character" w:customStyle="1" w:styleId="type">
    <w:name w:val="type"/>
    <w:rsid w:val="007D2E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F1C49"/>
  </w:style>
  <w:style w:type="paragraph" w:styleId="Nessunaspaziatura">
    <w:name w:val="No Spacing"/>
    <w:uiPriority w:val="1"/>
    <w:qFormat/>
    <w:rsid w:val="000F1C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mail-m-4226802522289353664msobodytext">
    <w:name w:val="gmail-m_-4226802522289353664msobodytext"/>
    <w:basedOn w:val="Normale"/>
    <w:rsid w:val="000F1C4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B4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47DA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21600"/>
                      <w:marRight w:val="2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pradalung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mioletterario.pradalung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ca@comunepradalung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pradalunga.b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ndrinichiara\AppData\Roaming\Microsoft\Templates\CARTA%20INTESTATA%20G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</Template>
  <TotalTime>22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Pradalunga</Company>
  <LinksUpToDate>false</LinksUpToDate>
  <CharactersWithSpaces>7127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http://www.comunepradalunga.it/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Bonandrini</dc:creator>
  <cp:lastModifiedBy>Utente Windows</cp:lastModifiedBy>
  <cp:revision>19</cp:revision>
  <cp:lastPrinted>2022-03-23T07:27:00Z</cp:lastPrinted>
  <dcterms:created xsi:type="dcterms:W3CDTF">2022-03-23T07:39:00Z</dcterms:created>
  <dcterms:modified xsi:type="dcterms:W3CDTF">2024-04-12T12:07:00Z</dcterms:modified>
</cp:coreProperties>
</file>